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62" w:rsidRPr="003C5A8E" w:rsidRDefault="00AF2962" w:rsidP="00E4150C">
      <w:pPr>
        <w:spacing w:after="0" w:line="240" w:lineRule="auto"/>
        <w:rPr>
          <w:rFonts w:ascii="SimSun" w:eastAsia="Times New Roman" w:hAnsi="SimSun" w:cs="SimSun"/>
          <w:sz w:val="30"/>
          <w:szCs w:val="30"/>
        </w:rPr>
      </w:pPr>
      <w:r w:rsidRPr="00272D94">
        <w:rPr>
          <w:rFonts w:ascii="宋体" w:hAnsi="宋体" w:cs="宋体" w:hint="eastAsia"/>
          <w:b/>
          <w:sz w:val="40"/>
          <w:szCs w:val="40"/>
        </w:rPr>
        <w:t>《独木桥》</w:t>
      </w:r>
      <w:r w:rsidRPr="003C5A8E">
        <w:rPr>
          <w:rFonts w:ascii="SimSun" w:eastAsia="Times New Roman" w:hAnsi="SimSun" w:cs="SimSun"/>
          <w:sz w:val="30"/>
          <w:szCs w:val="30"/>
        </w:rPr>
        <w:t>Quiz:</w:t>
      </w:r>
    </w:p>
    <w:p w:rsidR="00AF2962" w:rsidRPr="003C5A8E" w:rsidRDefault="00AF2962" w:rsidP="00E41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3C5A8E">
        <w:rPr>
          <w:rFonts w:ascii="Times New Roman" w:eastAsia="Times New Roman" w:hAnsi="Times New Roman"/>
          <w:b/>
          <w:bCs/>
          <w:sz w:val="30"/>
          <w:szCs w:val="30"/>
        </w:rPr>
        <w:t>1. Translation</w:t>
      </w:r>
      <w:r w:rsidRPr="003C5A8E">
        <w:rPr>
          <w:rFonts w:ascii="宋体" w:hAnsi="宋体" w:cs="宋体" w:hint="eastAsia"/>
          <w:b/>
          <w:bCs/>
          <w:sz w:val="30"/>
          <w:szCs w:val="30"/>
        </w:rPr>
        <w:t>：</w:t>
      </w:r>
    </w:p>
    <w:p w:rsidR="00AF2962" w:rsidRPr="003C5A8E" w:rsidRDefault="00AF2962" w:rsidP="00E4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狼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8.5pt;height:16.5pt;visibility:visible">
            <v:imagedata r:id="rId5" o:title=""/>
          </v:shape>
        </w:pic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l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宋体" w:hAnsi="宋体" w:cs="宋体" w:hint="eastAsia"/>
          <w:sz w:val="30"/>
          <w:szCs w:val="30"/>
        </w:rPr>
        <w:t>ɡ</w:t>
      </w:r>
    </w:p>
    <w:p w:rsidR="00AF2962" w:rsidRPr="003C5A8E" w:rsidRDefault="00AF2962" w:rsidP="00E4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女孩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" o:spid="_x0000_i1026" type="#_x0000_t75" style="width:118.5pt;height:16.5pt;visibility:visible">
            <v:imagedata r:id="rId5" o:title=""/>
          </v:shape>
        </w:pic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n</w:t>
      </w:r>
      <w:r w:rsidRPr="003C5A8E">
        <w:rPr>
          <w:rFonts w:ascii="SimSun" w:eastAsia="Times New Roman" w:hAnsi="Times New Roman" w:cs="SimSun"/>
          <w:sz w:val="30"/>
          <w:szCs w:val="30"/>
        </w:rPr>
        <w:t>ǚ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h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i</w:t>
      </w:r>
    </w:p>
    <w:p w:rsidR="00AF2962" w:rsidRPr="003C5A8E" w:rsidRDefault="00AF2962" w:rsidP="00E4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老虎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" o:spid="_x0000_i1027" type="#_x0000_t75" style="width:118.5pt;height:16.5pt;visibility:visible">
            <v:imagedata r:id="rId5" o:title=""/>
          </v:shape>
        </w:pic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l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o h</w:t>
      </w:r>
      <w:r w:rsidRPr="003C5A8E">
        <w:rPr>
          <w:rFonts w:ascii="SimSun" w:eastAsia="Times New Roman" w:hAnsi="Times New Roman" w:cs="SimSun"/>
          <w:sz w:val="30"/>
          <w:szCs w:val="30"/>
        </w:rPr>
        <w:t>ǔ</w:t>
      </w:r>
    </w:p>
    <w:p w:rsidR="00AF2962" w:rsidRPr="003C5A8E" w:rsidRDefault="00AF2962" w:rsidP="00E4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男孩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4" o:spid="_x0000_i1028" type="#_x0000_t75" style="width:118.5pt;height:16.5pt;visibility:visible">
            <v:imagedata r:id="rId5" o:title=""/>
          </v:shape>
        </w:pic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n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n h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i</w:t>
      </w:r>
    </w:p>
    <w:p w:rsidR="00AF2962" w:rsidRPr="003C5A8E" w:rsidRDefault="00AF2962" w:rsidP="00E4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熊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5" o:spid="_x0000_i1029" type="#_x0000_t75" style="width:118.5pt;height:16.5pt;visibility:visible">
            <v:imagedata r:id="rId5" o:title=""/>
          </v:shape>
        </w:pic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xi</w:t>
      </w:r>
      <w:r w:rsidRPr="003C5A8E">
        <w:rPr>
          <w:rFonts w:ascii="SimSun" w:eastAsia="Times New Roman" w:hAnsi="Times New Roman" w:cs="SimSun"/>
          <w:sz w:val="30"/>
          <w:szCs w:val="30"/>
        </w:rPr>
        <w:t>ó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宋体" w:hAnsi="宋体" w:cs="宋体" w:hint="eastAsia"/>
          <w:sz w:val="30"/>
          <w:szCs w:val="30"/>
        </w:rPr>
        <w:t>ɡ</w:t>
      </w:r>
    </w:p>
    <w:p w:rsidR="00AF2962" w:rsidRDefault="00AF2962" w:rsidP="00E41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AF2962" w:rsidRPr="003C5A8E" w:rsidRDefault="00AF2962" w:rsidP="00E41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3C5A8E">
        <w:rPr>
          <w:rFonts w:ascii="Times New Roman" w:eastAsia="Times New Roman" w:hAnsi="Times New Roman"/>
          <w:b/>
          <w:bCs/>
          <w:sz w:val="30"/>
          <w:szCs w:val="30"/>
        </w:rPr>
        <w:t>2. Matching Questions</w:t>
      </w:r>
    </w:p>
    <w:p w:rsidR="00AF2962" w:rsidRPr="003C5A8E" w:rsidRDefault="00AF2962" w:rsidP="00E41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6" o:spid="_x0000_i1030" type="#_x0000_t75" style="width:18.75pt;height:17.25pt;visibility:visible">
            <v:imagedata r:id="rId6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mouse</w:t>
      </w:r>
    </w:p>
    <w:p w:rsidR="00AF2962" w:rsidRPr="003C5A8E" w:rsidRDefault="00AF2962" w:rsidP="00E41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7" o:spid="_x0000_i1031" type="#_x0000_t75" style="width:18.75pt;height:17.25pt;visibility:visible">
            <v:imagedata r:id="rId6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porcupine</w:t>
      </w:r>
    </w:p>
    <w:p w:rsidR="00AF2962" w:rsidRPr="003C5A8E" w:rsidRDefault="00AF2962" w:rsidP="00E41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8" o:spid="_x0000_i1032" type="#_x0000_t75" style="width:18.75pt;height:17.25pt;visibility:visible">
            <v:imagedata r:id="rId6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braces</w:t>
      </w:r>
    </w:p>
    <w:p w:rsidR="00AF2962" w:rsidRPr="003C5A8E" w:rsidRDefault="00AF2962" w:rsidP="00E41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9" o:spid="_x0000_i1033" type="#_x0000_t75" style="width:18.75pt;height:17.25pt;visibility:visible">
            <v:imagedata r:id="rId6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monkey</w:t>
      </w:r>
    </w:p>
    <w:p w:rsidR="00AF2962" w:rsidRPr="003C5A8E" w:rsidRDefault="00AF2962" w:rsidP="00E415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0" o:spid="_x0000_i1034" type="#_x0000_t75" style="width:18.75pt;height:17.25pt;visibility:visible">
            <v:imagedata r:id="rId6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woman</w:t>
      </w:r>
    </w:p>
    <w:p w:rsidR="00AF2962" w:rsidRPr="003C5A8E" w:rsidRDefault="00AF2962" w:rsidP="00E41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a </w:t>
      </w:r>
      <w:r w:rsidRPr="003C5A8E">
        <w:rPr>
          <w:rFonts w:ascii="宋体" w:hAnsi="宋体" w:cs="宋体" w:hint="eastAsia"/>
          <w:sz w:val="30"/>
          <w:szCs w:val="30"/>
        </w:rPr>
        <w:t>老鼠</w:t>
      </w:r>
      <w:r w:rsidRPr="003C5A8E">
        <w:rPr>
          <w:rFonts w:ascii="SimSun" w:eastAsia="Times New Roman" w:hAnsi="Times New Roman" w:cs="SimSun"/>
          <w:sz w:val="30"/>
          <w:szCs w:val="30"/>
        </w:rPr>
        <w:t>l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o sh</w:t>
      </w:r>
      <w:r w:rsidRPr="003C5A8E">
        <w:rPr>
          <w:rFonts w:ascii="SimSun" w:eastAsia="Times New Roman" w:hAnsi="Times New Roman" w:cs="SimSun"/>
          <w:sz w:val="30"/>
          <w:szCs w:val="30"/>
        </w:rPr>
        <w:t>ǔ</w:t>
      </w:r>
    </w:p>
    <w:p w:rsidR="00AF2962" w:rsidRPr="003C5A8E" w:rsidRDefault="00AF2962" w:rsidP="00E41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b </w:t>
      </w:r>
      <w:r w:rsidRPr="003C5A8E">
        <w:rPr>
          <w:rFonts w:ascii="宋体" w:hAnsi="宋体" w:cs="宋体" w:hint="eastAsia"/>
          <w:sz w:val="30"/>
          <w:szCs w:val="30"/>
        </w:rPr>
        <w:t>豪猪</w:t>
      </w:r>
      <w:r w:rsidRPr="003C5A8E">
        <w:rPr>
          <w:rFonts w:ascii="SimSun" w:eastAsia="Times New Roman" w:hAnsi="Times New Roman" w:cs="SimSun"/>
          <w:sz w:val="30"/>
          <w:szCs w:val="30"/>
        </w:rPr>
        <w:t>h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o zh</w:t>
      </w:r>
      <w:r w:rsidRPr="003C5A8E">
        <w:rPr>
          <w:rFonts w:ascii="SimSun" w:eastAsia="Times New Roman" w:hAnsi="Times New Roman" w:cs="SimSun"/>
          <w:sz w:val="30"/>
          <w:szCs w:val="30"/>
        </w:rPr>
        <w:t>ū</w:t>
      </w:r>
    </w:p>
    <w:p w:rsidR="00AF2962" w:rsidRPr="003C5A8E" w:rsidRDefault="00AF2962" w:rsidP="00E41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c </w:t>
      </w:r>
      <w:r w:rsidRPr="003C5A8E">
        <w:rPr>
          <w:rFonts w:ascii="宋体" w:hAnsi="宋体" w:cs="宋体" w:hint="eastAsia"/>
          <w:sz w:val="30"/>
          <w:szCs w:val="30"/>
        </w:rPr>
        <w:t>牙套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 y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t</w:t>
      </w:r>
      <w:r w:rsidRPr="003C5A8E">
        <w:rPr>
          <w:rFonts w:ascii="SimSun" w:eastAsia="Times New Roman" w:hAnsi="Times New Roman" w:cs="SimSun"/>
          <w:sz w:val="30"/>
          <w:szCs w:val="30"/>
        </w:rPr>
        <w:t>à</w:t>
      </w:r>
      <w:r w:rsidRPr="003C5A8E">
        <w:rPr>
          <w:rFonts w:ascii="SimSun" w:eastAsia="Times New Roman" w:hAnsi="Times New Roman" w:cs="SimSun"/>
          <w:sz w:val="30"/>
          <w:szCs w:val="30"/>
        </w:rPr>
        <w:t>o</w:t>
      </w:r>
    </w:p>
    <w:p w:rsidR="00AF2962" w:rsidRPr="003C5A8E" w:rsidRDefault="00AF2962" w:rsidP="00E41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d </w:t>
      </w:r>
      <w:r w:rsidRPr="003C5A8E">
        <w:rPr>
          <w:rFonts w:ascii="宋体" w:hAnsi="宋体" w:cs="宋体" w:hint="eastAsia"/>
          <w:sz w:val="30"/>
          <w:szCs w:val="30"/>
        </w:rPr>
        <w:t>猴子</w:t>
      </w:r>
      <w:r w:rsidRPr="003C5A8E">
        <w:rPr>
          <w:rFonts w:ascii="SimSun" w:eastAsia="Times New Roman" w:hAnsi="Times New Roman" w:cs="SimSun"/>
          <w:sz w:val="30"/>
          <w:szCs w:val="30"/>
        </w:rPr>
        <w:t>h</w:t>
      </w:r>
      <w:r w:rsidRPr="003C5A8E">
        <w:rPr>
          <w:rFonts w:ascii="SimSun" w:eastAsia="Times New Roman" w:hAnsi="Times New Roman" w:cs="SimSun"/>
          <w:sz w:val="30"/>
          <w:szCs w:val="30"/>
        </w:rPr>
        <w:t>ó</w:t>
      </w:r>
      <w:r w:rsidRPr="003C5A8E">
        <w:rPr>
          <w:rFonts w:ascii="SimSun" w:eastAsia="Times New Roman" w:hAnsi="Times New Roman" w:cs="SimSun"/>
          <w:sz w:val="30"/>
          <w:szCs w:val="30"/>
        </w:rPr>
        <w:t>u zi</w:t>
      </w:r>
    </w:p>
    <w:p w:rsidR="00AF2962" w:rsidRPr="00584D6C" w:rsidRDefault="00AF2962" w:rsidP="00E41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e </w:t>
      </w:r>
      <w:r w:rsidRPr="003C5A8E">
        <w:rPr>
          <w:rFonts w:ascii="宋体" w:hAnsi="宋体" w:cs="宋体" w:hint="eastAsia"/>
          <w:sz w:val="30"/>
          <w:szCs w:val="30"/>
        </w:rPr>
        <w:t>女人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SimSun" w:eastAsia="Times New Roman" w:hAnsi="Times New Roman" w:cs="SimSun"/>
          <w:sz w:val="30"/>
          <w:szCs w:val="30"/>
        </w:rPr>
        <w:t>ǚ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r</w:t>
      </w:r>
      <w:r w:rsidRPr="003C5A8E">
        <w:rPr>
          <w:rFonts w:ascii="SimSun" w:eastAsia="Times New Roman" w:hAnsi="Times New Roman" w:cs="SimSun"/>
          <w:sz w:val="30"/>
          <w:szCs w:val="30"/>
        </w:rPr>
        <w:t>é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</w:p>
    <w:p w:rsidR="00AF2962" w:rsidRPr="003C5A8E" w:rsidRDefault="00AF2962" w:rsidP="00E41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3C5A8E">
        <w:rPr>
          <w:rFonts w:ascii="Times New Roman" w:eastAsia="Times New Roman" w:hAnsi="Times New Roman"/>
          <w:b/>
          <w:bCs/>
          <w:sz w:val="30"/>
          <w:szCs w:val="30"/>
        </w:rPr>
        <w:t>3. Multiple Choice Questions</w:t>
      </w:r>
    </w:p>
    <w:p w:rsidR="00AF2962" w:rsidRPr="003C5A8E" w:rsidRDefault="00AF2962" w:rsidP="00E41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鱼</w:t>
      </w:r>
      <w:r w:rsidRPr="003C5A8E">
        <w:rPr>
          <w:rFonts w:ascii="SimSun" w:eastAsia="Times New Roman" w:hAnsi="Times New Roman" w:cs="SimSun"/>
          <w:sz w:val="30"/>
          <w:szCs w:val="30"/>
        </w:rPr>
        <w:t>y</w:t>
      </w:r>
      <w:r w:rsidRPr="003C5A8E">
        <w:rPr>
          <w:rFonts w:ascii="SimSun" w:eastAsia="Times New Roman" w:hAnsi="Times New Roman" w:cs="SimSun"/>
          <w:sz w:val="30"/>
          <w:szCs w:val="30"/>
        </w:rPr>
        <w:t>ú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1" o:spid="_x0000_i1035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hen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2" o:spid="_x0000_i1036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girl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3" o:spid="_x0000_i1037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fish</w:t>
      </w:r>
    </w:p>
    <w:p w:rsidR="00AF2962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4" o:spid="_x0000_i1038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man</w:t>
      </w:r>
    </w:p>
    <w:p w:rsidR="00AF2962" w:rsidRPr="009C1A52" w:rsidRDefault="00AF2962" w:rsidP="00E4150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30"/>
          <w:szCs w:val="30"/>
        </w:rPr>
      </w:pPr>
    </w:p>
    <w:p w:rsidR="00AF2962" w:rsidRPr="003C5A8E" w:rsidRDefault="00AF2962" w:rsidP="00E41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狗</w:t>
      </w:r>
      <w:r w:rsidRPr="003C5A8E">
        <w:rPr>
          <w:rFonts w:ascii="SimSun" w:eastAsia="Times New Roman" w:hAnsi="SimSun" w:cs="SimSun"/>
          <w:sz w:val="30"/>
          <w:szCs w:val="30"/>
        </w:rPr>
        <w:t xml:space="preserve"> </w:t>
      </w:r>
      <w:r w:rsidRPr="003C5A8E">
        <w:rPr>
          <w:rFonts w:ascii="宋体" w:hAnsi="宋体" w:cs="宋体" w:hint="eastAsia"/>
          <w:sz w:val="30"/>
          <w:szCs w:val="30"/>
        </w:rPr>
        <w:t>ɡ</w:t>
      </w:r>
      <w:r w:rsidRPr="003C5A8E">
        <w:rPr>
          <w:rFonts w:ascii="SimSun" w:eastAsia="Times New Roman" w:hAnsi="Times New Roman" w:cs="SimSun"/>
          <w:sz w:val="30"/>
          <w:szCs w:val="30"/>
        </w:rPr>
        <w:t>ǒ</w:t>
      </w:r>
      <w:r w:rsidRPr="003C5A8E">
        <w:rPr>
          <w:rFonts w:ascii="SimSun" w:eastAsia="Times New Roman" w:hAnsi="Times New Roman" w:cs="SimSun"/>
          <w:sz w:val="30"/>
          <w:szCs w:val="30"/>
        </w:rPr>
        <w:t>u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5" o:spid="_x0000_i1039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egg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6" o:spid="_x0000_i1040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boy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7" o:spid="_x0000_i1041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dog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8" o:spid="_x0000_i1042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ox</w:t>
      </w:r>
    </w:p>
    <w:p w:rsidR="00AF2962" w:rsidRPr="003C5A8E" w:rsidRDefault="00AF2962" w:rsidP="00E41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男人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SimSun" w:eastAsia="Times New Roman" w:hAnsi="Times New Roman" w:cs="SimSun"/>
          <w:sz w:val="30"/>
          <w:szCs w:val="30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</w:rPr>
        <w:t>n r</w:t>
      </w:r>
      <w:r w:rsidRPr="003C5A8E">
        <w:rPr>
          <w:rFonts w:ascii="SimSun" w:eastAsia="Times New Roman" w:hAnsi="Times New Roman" w:cs="SimSun"/>
          <w:sz w:val="30"/>
          <w:szCs w:val="30"/>
        </w:rPr>
        <w:t>é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19" o:spid="_x0000_i1043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man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0" o:spid="_x0000_i1044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woman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1" o:spid="_x0000_i1045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cat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2" o:spid="_x0000_i1046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hen</w:t>
      </w:r>
    </w:p>
    <w:p w:rsidR="00AF2962" w:rsidRPr="003C5A8E" w:rsidRDefault="00AF2962" w:rsidP="00E41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猩猩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x</w:t>
      </w:r>
      <w:r w:rsidRPr="003C5A8E">
        <w:rPr>
          <w:rFonts w:ascii="SimSun" w:eastAsia="Times New Roman" w:hAnsi="Times New Roman" w:cs="SimSun"/>
          <w:sz w:val="30"/>
          <w:szCs w:val="30"/>
        </w:rPr>
        <w:t>ī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宋体" w:hAnsi="宋体" w:cs="宋体" w:hint="eastAsia"/>
          <w:sz w:val="30"/>
          <w:szCs w:val="30"/>
        </w:rPr>
        <w:t>ɡ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xin</w:t>
      </w:r>
      <w:r w:rsidRPr="003C5A8E">
        <w:rPr>
          <w:rFonts w:ascii="宋体" w:hAnsi="宋体" w:cs="宋体" w:hint="eastAsia"/>
          <w:sz w:val="30"/>
          <w:szCs w:val="30"/>
        </w:rPr>
        <w:t>ɡ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3" o:spid="_x0000_i1047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woman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4" o:spid="_x0000_i1048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man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5" o:spid="_x0000_i1049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chimpanzee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6" o:spid="_x0000_i1050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monkey</w:t>
      </w:r>
    </w:p>
    <w:p w:rsidR="00AF2962" w:rsidRPr="003C5A8E" w:rsidRDefault="00AF2962" w:rsidP="00E41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宋体" w:hAnsi="宋体" w:cs="宋体" w:hint="eastAsia"/>
          <w:sz w:val="30"/>
          <w:szCs w:val="30"/>
        </w:rPr>
        <w:t>母鸡</w:t>
      </w:r>
      <w:r w:rsidRPr="003C5A8E">
        <w:rPr>
          <w:rFonts w:ascii="SimSun" w:eastAsia="Times New Roman" w:hAnsi="Times New Roman" w:cs="SimSun"/>
          <w:sz w:val="30"/>
          <w:szCs w:val="30"/>
        </w:rPr>
        <w:t>m</w:t>
      </w:r>
      <w:r w:rsidRPr="003C5A8E">
        <w:rPr>
          <w:rFonts w:ascii="SimSun" w:eastAsia="Times New Roman" w:hAnsi="Times New Roman" w:cs="SimSun"/>
          <w:sz w:val="30"/>
          <w:szCs w:val="30"/>
        </w:rPr>
        <w:t>ǔ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j</w:t>
      </w:r>
      <w:r w:rsidRPr="003C5A8E">
        <w:rPr>
          <w:rFonts w:ascii="SimSun" w:eastAsia="Times New Roman" w:hAnsi="Times New Roman" w:cs="SimSun"/>
          <w:sz w:val="30"/>
          <w:szCs w:val="30"/>
        </w:rPr>
        <w:t>ī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7" o:spid="_x0000_i1051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dog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8" o:spid="_x0000_i1052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egg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29" o:spid="_x0000_i1053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man</w:t>
      </w:r>
    </w:p>
    <w:p w:rsidR="00AF2962" w:rsidRPr="003C5A8E" w:rsidRDefault="00AF2962" w:rsidP="00E415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0" o:spid="_x0000_i1054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>hen</w:t>
      </w:r>
    </w:p>
    <w:p w:rsidR="00AF2962" w:rsidRDefault="00AF2962" w:rsidP="00E41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AF2962" w:rsidRPr="003C5A8E" w:rsidRDefault="00AF2962" w:rsidP="00E41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30"/>
          <w:szCs w:val="30"/>
        </w:rPr>
      </w:pPr>
      <w:r w:rsidRPr="003C5A8E">
        <w:rPr>
          <w:rFonts w:ascii="Times New Roman" w:eastAsia="Times New Roman" w:hAnsi="Times New Roman"/>
          <w:b/>
          <w:bCs/>
          <w:sz w:val="30"/>
          <w:szCs w:val="30"/>
        </w:rPr>
        <w:t>4. True/False Questions</w:t>
      </w:r>
    </w:p>
    <w:p w:rsidR="00AF2962" w:rsidRPr="003C5A8E" w:rsidRDefault="00AF2962" w:rsidP="00E415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panda bear → </w:t>
      </w:r>
      <w:r w:rsidRPr="003C5A8E">
        <w:rPr>
          <w:rFonts w:ascii="宋体" w:hAnsi="宋体" w:cs="宋体" w:hint="eastAsia"/>
          <w:sz w:val="30"/>
          <w:szCs w:val="30"/>
        </w:rPr>
        <w:t>熊猫</w:t>
      </w:r>
      <w:r w:rsidRPr="003C5A8E">
        <w:rPr>
          <w:rFonts w:ascii="SimSun" w:eastAsia="Times New Roman" w:hAnsi="Times New Roman" w:cs="SimSun"/>
          <w:sz w:val="30"/>
          <w:szCs w:val="30"/>
        </w:rPr>
        <w:t>xi</w:t>
      </w:r>
      <w:r w:rsidRPr="003C5A8E">
        <w:rPr>
          <w:rFonts w:ascii="SimSun" w:eastAsia="Times New Roman" w:hAnsi="Times New Roman" w:cs="SimSun"/>
          <w:sz w:val="30"/>
          <w:szCs w:val="30"/>
        </w:rPr>
        <w:t>ó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宋体" w:hAnsi="宋体" w:cs="宋体" w:hint="eastAsia"/>
          <w:sz w:val="30"/>
          <w:szCs w:val="30"/>
        </w:rPr>
        <w:t>ɡ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m</w:t>
      </w:r>
      <w:r w:rsidRPr="003C5A8E">
        <w:rPr>
          <w:rFonts w:ascii="SimSun" w:eastAsia="Times New Roman" w:hAnsi="Times New Roman" w:cs="SimSun"/>
          <w:sz w:val="30"/>
          <w:szCs w:val="30"/>
        </w:rPr>
        <w:t>ā</w:t>
      </w:r>
      <w:r w:rsidRPr="003C5A8E">
        <w:rPr>
          <w:rFonts w:ascii="SimSun" w:eastAsia="Times New Roman" w:hAnsi="Times New Roman" w:cs="SimSun"/>
          <w:sz w:val="30"/>
          <w:szCs w:val="30"/>
        </w:rPr>
        <w:t>o</w:t>
      </w:r>
    </w:p>
    <w:p w:rsidR="00AF2962" w:rsidRPr="003C5A8E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1" o:spid="_x0000_i1055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True        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2" o:spid="_x0000_i1056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False </w:t>
      </w:r>
    </w:p>
    <w:p w:rsidR="00AF2962" w:rsidRPr="003C5A8E" w:rsidRDefault="00AF2962" w:rsidP="00E415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crab → </w:t>
      </w:r>
      <w:r w:rsidRPr="003C5A8E">
        <w:rPr>
          <w:rFonts w:ascii="宋体" w:hAnsi="宋体" w:cs="宋体" w:hint="eastAsia"/>
          <w:sz w:val="30"/>
          <w:szCs w:val="30"/>
        </w:rPr>
        <w:t>猫</w:t>
      </w:r>
      <w:r w:rsidRPr="003C5A8E">
        <w:rPr>
          <w:rFonts w:ascii="SimSun" w:eastAsia="Times New Roman" w:hAnsi="Times New Roman" w:cs="SimSun"/>
          <w:sz w:val="30"/>
          <w:szCs w:val="30"/>
        </w:rPr>
        <w:t>m</w:t>
      </w:r>
      <w:r w:rsidRPr="003C5A8E">
        <w:rPr>
          <w:rFonts w:ascii="SimSun" w:eastAsia="Times New Roman" w:hAnsi="Times New Roman" w:cs="SimSun"/>
          <w:sz w:val="30"/>
          <w:szCs w:val="30"/>
        </w:rPr>
        <w:t>ā</w:t>
      </w:r>
      <w:r w:rsidRPr="003C5A8E">
        <w:rPr>
          <w:rFonts w:ascii="SimSun" w:eastAsia="Times New Roman" w:hAnsi="Times New Roman" w:cs="SimSun"/>
          <w:sz w:val="30"/>
          <w:szCs w:val="30"/>
        </w:rPr>
        <w:t>o</w:t>
      </w:r>
    </w:p>
    <w:p w:rsidR="00AF2962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3" o:spid="_x0000_i1057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True        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4" o:spid="_x0000_i1058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False </w:t>
      </w:r>
    </w:p>
    <w:p w:rsidR="00AF2962" w:rsidRPr="003C5A8E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</w:p>
    <w:p w:rsidR="00AF2962" w:rsidRPr="003C5A8E" w:rsidRDefault="00AF2962" w:rsidP="00E415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bu</w:t>
      </w:r>
      <w:r>
        <w:rPr>
          <w:rFonts w:ascii="Times New Roman" w:hAnsi="Times New Roman"/>
          <w:sz w:val="30"/>
          <w:szCs w:val="30"/>
        </w:rPr>
        <w:t>ll</w:t>
      </w:r>
      <w:r w:rsidRPr="003C5A8E">
        <w:rPr>
          <w:rFonts w:ascii="Times New Roman" w:eastAsia="Times New Roman" w:hAnsi="Times New Roman"/>
          <w:sz w:val="30"/>
          <w:szCs w:val="30"/>
        </w:rPr>
        <w:t xml:space="preserve"> → </w:t>
      </w:r>
      <w:r w:rsidRPr="003C5A8E">
        <w:rPr>
          <w:rFonts w:ascii="宋体" w:hAnsi="宋体" w:cs="宋体" w:hint="eastAsia"/>
          <w:sz w:val="30"/>
          <w:szCs w:val="30"/>
        </w:rPr>
        <w:t>公牛ɡ</w:t>
      </w:r>
      <w:r w:rsidRPr="003C5A8E">
        <w:rPr>
          <w:rFonts w:ascii="SimSun" w:eastAsia="Times New Roman" w:hAnsi="Times New Roman" w:cs="SimSun"/>
          <w:sz w:val="30"/>
          <w:szCs w:val="30"/>
        </w:rPr>
        <w:t>ō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  <w:r w:rsidRPr="003C5A8E">
        <w:rPr>
          <w:rFonts w:ascii="宋体" w:hAnsi="宋体" w:cs="宋体" w:hint="eastAsia"/>
          <w:sz w:val="30"/>
          <w:szCs w:val="30"/>
        </w:rPr>
        <w:t>ɡ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ni</w:t>
      </w:r>
      <w:r w:rsidRPr="003C5A8E">
        <w:rPr>
          <w:rFonts w:ascii="SimSun" w:eastAsia="Times New Roman" w:hAnsi="Times New Roman" w:cs="SimSun"/>
          <w:sz w:val="30"/>
          <w:szCs w:val="30"/>
        </w:rPr>
        <w:t>ú</w:t>
      </w:r>
    </w:p>
    <w:p w:rsidR="00AF2962" w:rsidRPr="003C5A8E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5" o:spid="_x0000_i1059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True        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6" o:spid="_x0000_i1060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False </w:t>
      </w:r>
    </w:p>
    <w:p w:rsidR="00AF2962" w:rsidRPr="003C5A8E" w:rsidRDefault="00AF2962" w:rsidP="00E415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egg → </w:t>
      </w:r>
      <w:r w:rsidRPr="003C5A8E">
        <w:rPr>
          <w:rFonts w:ascii="宋体" w:hAnsi="宋体" w:cs="宋体" w:hint="eastAsia"/>
          <w:sz w:val="30"/>
          <w:szCs w:val="30"/>
        </w:rPr>
        <w:t>狗ɡ</w:t>
      </w:r>
      <w:r w:rsidRPr="003C5A8E">
        <w:rPr>
          <w:rFonts w:ascii="SimSun" w:eastAsia="Times New Roman" w:hAnsi="Times New Roman" w:cs="SimSun"/>
          <w:sz w:val="30"/>
          <w:szCs w:val="30"/>
        </w:rPr>
        <w:t>ǒ</w:t>
      </w:r>
      <w:r w:rsidRPr="003C5A8E">
        <w:rPr>
          <w:rFonts w:ascii="SimSun" w:eastAsia="Times New Roman" w:hAnsi="Times New Roman" w:cs="SimSun"/>
          <w:sz w:val="30"/>
          <w:szCs w:val="30"/>
        </w:rPr>
        <w:t>u</w:t>
      </w:r>
    </w:p>
    <w:p w:rsidR="00AF2962" w:rsidRPr="003C5A8E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7" o:spid="_x0000_i1061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True        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8" o:spid="_x0000_i1062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False </w:t>
      </w:r>
    </w:p>
    <w:p w:rsidR="00AF2962" w:rsidRPr="003C5A8E" w:rsidRDefault="00AF2962" w:rsidP="00E415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 w:rsidRPr="003C5A8E">
        <w:rPr>
          <w:rFonts w:ascii="Times New Roman" w:eastAsia="Times New Roman" w:hAnsi="Times New Roman"/>
          <w:sz w:val="30"/>
          <w:szCs w:val="30"/>
        </w:rPr>
        <w:t xml:space="preserve">hedgehog → </w:t>
      </w:r>
      <w:r w:rsidRPr="003C5A8E">
        <w:rPr>
          <w:rFonts w:ascii="宋体" w:hAnsi="宋体" w:cs="宋体" w:hint="eastAsia"/>
          <w:sz w:val="30"/>
          <w:szCs w:val="30"/>
        </w:rPr>
        <w:t>鸡蛋</w:t>
      </w:r>
      <w:r w:rsidRPr="003C5A8E">
        <w:rPr>
          <w:rFonts w:ascii="SimSun" w:eastAsia="Times New Roman" w:hAnsi="Times New Roman" w:cs="SimSun"/>
          <w:sz w:val="30"/>
          <w:szCs w:val="30"/>
        </w:rPr>
        <w:t>j</w:t>
      </w:r>
      <w:r w:rsidRPr="003C5A8E">
        <w:rPr>
          <w:rFonts w:ascii="SimSun" w:eastAsia="Times New Roman" w:hAnsi="Times New Roman" w:cs="SimSun"/>
          <w:sz w:val="30"/>
          <w:szCs w:val="30"/>
        </w:rPr>
        <w:t>ī</w:t>
      </w:r>
      <w:r w:rsidRPr="003C5A8E">
        <w:rPr>
          <w:rFonts w:ascii="SimSun" w:eastAsia="Times New Roman" w:hAnsi="Times New Roman" w:cs="SimSun"/>
          <w:sz w:val="30"/>
          <w:szCs w:val="30"/>
        </w:rPr>
        <w:t xml:space="preserve"> d</w:t>
      </w:r>
      <w:r w:rsidRPr="003C5A8E">
        <w:rPr>
          <w:rFonts w:ascii="SimSun" w:eastAsia="Times New Roman" w:hAnsi="Times New Roman" w:cs="SimSun"/>
          <w:sz w:val="30"/>
          <w:szCs w:val="30"/>
        </w:rPr>
        <w:t>à</w:t>
      </w:r>
      <w:r w:rsidRPr="003C5A8E">
        <w:rPr>
          <w:rFonts w:ascii="SimSun" w:eastAsia="Times New Roman" w:hAnsi="Times New Roman" w:cs="SimSun"/>
          <w:sz w:val="30"/>
          <w:szCs w:val="30"/>
        </w:rPr>
        <w:t>n</w:t>
      </w:r>
    </w:p>
    <w:p w:rsidR="00AF2962" w:rsidRPr="003C5A8E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39" o:spid="_x0000_i1063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True        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40" o:spid="_x0000_i1064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False </w:t>
      </w:r>
    </w:p>
    <w:p w:rsidR="00AF2962" w:rsidRPr="003C5A8E" w:rsidRDefault="00AF2962" w:rsidP="00E4150C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Times New Roman" w:hAnsi="Times New Roman" w:cs="SimSun"/>
          <w:sz w:val="30"/>
          <w:szCs w:val="30"/>
          <w:lang w:val="zh-CN"/>
        </w:rPr>
      </w:pPr>
      <w:r w:rsidRPr="003C5A8E">
        <w:rPr>
          <w:rFonts w:ascii="SimSun" w:eastAsia="Times New Roman" w:hAnsi="Times New Roman" w:cs="SimSun"/>
          <w:sz w:val="30"/>
          <w:szCs w:val="30"/>
        </w:rPr>
        <w:t xml:space="preserve">   6.</w:t>
      </w:r>
      <w:r w:rsidRPr="00F55AF4">
        <w:rPr>
          <w:rFonts w:ascii="Times New Roman" w:eastAsia="Times New Roman" w:hAnsi="Times New Roman"/>
          <w:sz w:val="30"/>
          <w:szCs w:val="30"/>
        </w:rPr>
        <w:t>sunglasses</w:t>
      </w:r>
      <w:r w:rsidRPr="003C5A8E">
        <w:rPr>
          <w:rFonts w:ascii="Times New Roman" w:eastAsia="Times New Roman" w:hAnsi="Times New Roman"/>
          <w:sz w:val="30"/>
          <w:szCs w:val="30"/>
        </w:rPr>
        <w:t>→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太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 xml:space="preserve">  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阳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 xml:space="preserve">   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镜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 xml:space="preserve">   t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à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i y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á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n</w:t>
      </w:r>
      <w:r w:rsidRPr="003C5A8E">
        <w:rPr>
          <w:rFonts w:ascii="宋体" w:hAnsi="宋体" w:cs="宋体" w:hint="eastAsia"/>
          <w:sz w:val="30"/>
          <w:szCs w:val="30"/>
          <w:lang w:val="zh-CN"/>
        </w:rPr>
        <w:t>ɡ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 xml:space="preserve"> j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ì</w:t>
      </w:r>
      <w:r w:rsidRPr="003C5A8E">
        <w:rPr>
          <w:rFonts w:ascii="SimSun" w:eastAsia="Times New Roman" w:hAnsi="Times New Roman" w:cs="SimSun"/>
          <w:sz w:val="30"/>
          <w:szCs w:val="30"/>
          <w:lang w:val="zh-CN"/>
        </w:rPr>
        <w:t>n</w:t>
      </w:r>
      <w:r w:rsidRPr="003C5A8E">
        <w:rPr>
          <w:rFonts w:ascii="宋体" w:hAnsi="宋体" w:cs="宋体" w:hint="eastAsia"/>
          <w:sz w:val="30"/>
          <w:szCs w:val="30"/>
          <w:lang w:val="zh-CN"/>
        </w:rPr>
        <w:t>ɡ</w:t>
      </w:r>
    </w:p>
    <w:p w:rsidR="00AF2962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30"/>
          <w:szCs w:val="30"/>
        </w:rPr>
      </w:pP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41" o:spid="_x0000_i1065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True        </w:t>
      </w:r>
      <w:r w:rsidRPr="00E05202">
        <w:rPr>
          <w:rFonts w:ascii="Times New Roman" w:eastAsia="Times New Roman" w:hAnsi="Times New Roman"/>
          <w:noProof/>
          <w:sz w:val="30"/>
          <w:szCs w:val="30"/>
        </w:rPr>
        <w:pict>
          <v:shape id="Picture 42" o:spid="_x0000_i1066" type="#_x0000_t75" style="width:19.5pt;height:17.25pt;visibility:visible">
            <v:imagedata r:id="rId7" o:title=""/>
          </v:shape>
        </w:pict>
      </w:r>
      <w:r w:rsidRPr="003C5A8E">
        <w:rPr>
          <w:rFonts w:ascii="Times New Roman" w:eastAsia="Times New Roman" w:hAnsi="Times New Roman"/>
          <w:sz w:val="30"/>
          <w:szCs w:val="30"/>
        </w:rPr>
        <w:t xml:space="preserve">False </w:t>
      </w:r>
    </w:p>
    <w:p w:rsidR="00AF2962" w:rsidRPr="0094759F" w:rsidRDefault="00AF2962" w:rsidP="00E4150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30"/>
          <w:szCs w:val="30"/>
        </w:rPr>
      </w:pPr>
    </w:p>
    <w:p w:rsidR="00AF2962" w:rsidRDefault="00AF2962" w:rsidP="009475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What is the theme of “Crossing the Bridge”?</w:t>
      </w:r>
    </w:p>
    <w:p w:rsidR="00AF2962" w:rsidRPr="003334E5" w:rsidRDefault="00AF2962" w:rsidP="009475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Which is your favorite way of crossing the bridge in the video? Why</w:t>
      </w:r>
      <w:r>
        <w:rPr>
          <w:rFonts w:ascii="宋体" w:hAnsi="宋体" w:cs="宋体" w:hint="eastAsia"/>
          <w:sz w:val="30"/>
          <w:szCs w:val="30"/>
        </w:rPr>
        <w:t>？</w:t>
      </w:r>
    </w:p>
    <w:p w:rsidR="00AF2962" w:rsidRDefault="00AF2962" w:rsidP="009475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Can you remember which animals are fighting when they crossing the bridge</w:t>
      </w:r>
      <w:r>
        <w:rPr>
          <w:rFonts w:ascii="宋体" w:hAnsi="宋体" w:cs="宋体" w:hint="eastAsia"/>
          <w:sz w:val="30"/>
          <w:szCs w:val="30"/>
        </w:rPr>
        <w:t>？</w:t>
      </w:r>
    </w:p>
    <w:p w:rsidR="00AF2962" w:rsidRPr="003C5A8E" w:rsidRDefault="00AF2962" w:rsidP="009475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List all the animals you can remember in the movie and check with your friend(s). Count how many animals you can say in Chinese.</w:t>
      </w:r>
    </w:p>
    <w:p w:rsidR="00AF2962" w:rsidRDefault="00AF2962" w:rsidP="009475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0"/>
          <w:szCs w:val="30"/>
        </w:rPr>
      </w:pPr>
    </w:p>
    <w:p w:rsidR="00AF2962" w:rsidRDefault="00AF2962">
      <w:pPr>
        <w:rPr>
          <w:rFonts w:eastAsia="Times New Roman"/>
        </w:rPr>
      </w:pPr>
    </w:p>
    <w:sectPr w:rsidR="00AF2962" w:rsidSect="006C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DB"/>
    <w:multiLevelType w:val="multilevel"/>
    <w:tmpl w:val="695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11E81"/>
    <w:multiLevelType w:val="multilevel"/>
    <w:tmpl w:val="01C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3B272A"/>
    <w:multiLevelType w:val="multilevel"/>
    <w:tmpl w:val="3B78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2A0A26"/>
    <w:multiLevelType w:val="multilevel"/>
    <w:tmpl w:val="FAAE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665353"/>
    <w:multiLevelType w:val="multilevel"/>
    <w:tmpl w:val="B9C4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50C"/>
    <w:rsid w:val="000914BD"/>
    <w:rsid w:val="001322F0"/>
    <w:rsid w:val="001350BD"/>
    <w:rsid w:val="001F1176"/>
    <w:rsid w:val="00217A84"/>
    <w:rsid w:val="002600B4"/>
    <w:rsid w:val="00272D94"/>
    <w:rsid w:val="003017F3"/>
    <w:rsid w:val="00305731"/>
    <w:rsid w:val="003334E5"/>
    <w:rsid w:val="00357ECA"/>
    <w:rsid w:val="003C5A8E"/>
    <w:rsid w:val="004519B6"/>
    <w:rsid w:val="004C705F"/>
    <w:rsid w:val="00584D6C"/>
    <w:rsid w:val="005F4EFE"/>
    <w:rsid w:val="00647C88"/>
    <w:rsid w:val="006C0868"/>
    <w:rsid w:val="00801078"/>
    <w:rsid w:val="00812FE1"/>
    <w:rsid w:val="00914332"/>
    <w:rsid w:val="0094759F"/>
    <w:rsid w:val="009C1A52"/>
    <w:rsid w:val="00AF2962"/>
    <w:rsid w:val="00B2473B"/>
    <w:rsid w:val="00E05202"/>
    <w:rsid w:val="00E4150C"/>
    <w:rsid w:val="00F43B1C"/>
    <w:rsid w:val="00F55AF4"/>
    <w:rsid w:val="00F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147</Words>
  <Characters>839</Characters>
  <Application>Microsoft Office Outlook</Application>
  <DocSecurity>0</DocSecurity>
  <Lines>0</Lines>
  <Paragraphs>0</Paragraphs>
  <ScaleCrop>false</ScaleCrop>
  <Company>Lake Shore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Qyuan</dc:creator>
  <cp:keywords/>
  <dc:description/>
  <cp:lastModifiedBy>Crystal</cp:lastModifiedBy>
  <cp:revision>2</cp:revision>
  <dcterms:created xsi:type="dcterms:W3CDTF">2013-09-23T15:52:00Z</dcterms:created>
  <dcterms:modified xsi:type="dcterms:W3CDTF">2013-09-28T09:35:00Z</dcterms:modified>
</cp:coreProperties>
</file>